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2"/>
        <w:gridCol w:w="3862"/>
        <w:gridCol w:w="3862"/>
        <w:gridCol w:w="3862"/>
      </w:tblGrid>
      <w:tr w:rsidR="00342B01" w14:paraId="1E869745" w14:textId="77777777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3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6973E" w14:textId="77777777" w:rsidR="00342B01" w:rsidRDefault="00342B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6973F" w14:textId="77777777" w:rsidR="00342B01" w:rsidRDefault="009B5B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2</w:t>
            </w:r>
          </w:p>
          <w:p w14:paraId="1E869740" w14:textId="77777777" w:rsidR="00342B01" w:rsidRDefault="009B5B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Test date 19/11/21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69741" w14:textId="77777777" w:rsidR="00342B01" w:rsidRDefault="009B5B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3</w:t>
            </w:r>
          </w:p>
          <w:p w14:paraId="1E869742" w14:textId="77777777" w:rsidR="00342B01" w:rsidRDefault="009B5B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Test date 26/11/21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69743" w14:textId="77777777" w:rsidR="00342B01" w:rsidRDefault="009B5B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4</w:t>
            </w:r>
          </w:p>
          <w:p w14:paraId="1E869744" w14:textId="77777777" w:rsidR="00342B01" w:rsidRDefault="009B5B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Test date 2/12/21</w:t>
            </w:r>
          </w:p>
        </w:tc>
      </w:tr>
      <w:tr w:rsidR="00342B01" w14:paraId="1E869765" w14:textId="77777777">
        <w:tblPrEx>
          <w:tblCellMar>
            <w:top w:w="0" w:type="dxa"/>
            <w:bottom w:w="0" w:type="dxa"/>
          </w:tblCellMar>
        </w:tblPrEx>
        <w:trPr>
          <w:trHeight w:val="3746"/>
        </w:trPr>
        <w:tc>
          <w:tcPr>
            <w:tcW w:w="3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69746" w14:textId="77777777" w:rsidR="00342B01" w:rsidRDefault="00342B01">
            <w:pPr>
              <w:rPr>
                <w:sz w:val="28"/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69747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accident</w:t>
            </w:r>
          </w:p>
          <w:p w14:paraId="1E869748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actual</w:t>
            </w:r>
          </w:p>
          <w:p w14:paraId="1E869749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  <w:p w14:paraId="1E86974A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</w:t>
            </w:r>
          </w:p>
          <w:p w14:paraId="1E86974B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appear</w:t>
            </w:r>
          </w:p>
          <w:p w14:paraId="1E86974C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arrive</w:t>
            </w:r>
          </w:p>
          <w:p w14:paraId="1E86974D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although</w:t>
            </w:r>
          </w:p>
          <w:p w14:paraId="1E86974E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believe</w:t>
            </w:r>
          </w:p>
          <w:p w14:paraId="1E86974F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bicycle</w:t>
            </w:r>
          </w:p>
          <w:p w14:paraId="1E869750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breath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69751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breathe</w:t>
            </w:r>
          </w:p>
          <w:p w14:paraId="1E869752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build</w:t>
            </w:r>
          </w:p>
          <w:p w14:paraId="1E869753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busy</w:t>
            </w:r>
          </w:p>
          <w:p w14:paraId="1E869754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business</w:t>
            </w:r>
          </w:p>
          <w:p w14:paraId="1E869755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calendar</w:t>
            </w:r>
          </w:p>
          <w:p w14:paraId="1E869756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caught</w:t>
            </w:r>
          </w:p>
          <w:p w14:paraId="1E869757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centre</w:t>
            </w:r>
          </w:p>
          <w:p w14:paraId="1E869758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century</w:t>
            </w:r>
          </w:p>
          <w:p w14:paraId="1E869759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certain</w:t>
            </w:r>
          </w:p>
          <w:p w14:paraId="1E86975A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6975B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</w:t>
            </w:r>
          </w:p>
          <w:p w14:paraId="1E86975C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consider</w:t>
            </w:r>
          </w:p>
          <w:p w14:paraId="1E86975D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continue</w:t>
            </w:r>
          </w:p>
          <w:p w14:paraId="1E86975E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decide</w:t>
            </w:r>
          </w:p>
          <w:p w14:paraId="1E86975F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</w:t>
            </w:r>
          </w:p>
          <w:p w14:paraId="1E869760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different</w:t>
            </w:r>
          </w:p>
          <w:p w14:paraId="1E869761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difficult</w:t>
            </w:r>
          </w:p>
          <w:p w14:paraId="1E869762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disappear</w:t>
            </w:r>
          </w:p>
          <w:p w14:paraId="1E869763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early</w:t>
            </w:r>
          </w:p>
          <w:p w14:paraId="1E869764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earth</w:t>
            </w:r>
          </w:p>
        </w:tc>
      </w:tr>
      <w:tr w:rsidR="00342B01" w14:paraId="1E86976D" w14:textId="777777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69766" w14:textId="77777777" w:rsidR="00342B01" w:rsidRDefault="009B5B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5</w:t>
            </w:r>
          </w:p>
          <w:p w14:paraId="1E869767" w14:textId="77777777" w:rsidR="00342B01" w:rsidRDefault="009B5B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Test date 9/12/21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69768" w14:textId="77777777" w:rsidR="00342B01" w:rsidRDefault="009B5B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6</w:t>
            </w:r>
          </w:p>
          <w:p w14:paraId="1E869769" w14:textId="77777777" w:rsidR="00342B01" w:rsidRDefault="009B5B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Test date 16/11/21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6976A" w14:textId="77777777" w:rsidR="00342B01" w:rsidRDefault="009B5B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7</w:t>
            </w:r>
          </w:p>
          <w:p w14:paraId="1E86976B" w14:textId="77777777" w:rsidR="00342B01" w:rsidRDefault="009B5B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Test date 07/01/22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6976C" w14:textId="77777777" w:rsidR="00342B01" w:rsidRDefault="00342B01">
            <w:pPr>
              <w:rPr>
                <w:sz w:val="28"/>
                <w:szCs w:val="28"/>
              </w:rPr>
            </w:pPr>
          </w:p>
        </w:tc>
      </w:tr>
      <w:tr w:rsidR="00342B01" w14:paraId="1E86978F" w14:textId="77777777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6976E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eight</w:t>
            </w:r>
          </w:p>
          <w:p w14:paraId="1E86976F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enough</w:t>
            </w:r>
          </w:p>
          <w:p w14:paraId="1E869770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</w:t>
            </w:r>
          </w:p>
          <w:p w14:paraId="1E869771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extreme</w:t>
            </w:r>
          </w:p>
          <w:p w14:paraId="1E869772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experience</w:t>
            </w:r>
          </w:p>
          <w:p w14:paraId="1E869773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experiment</w:t>
            </w:r>
          </w:p>
          <w:p w14:paraId="1E869774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famous</w:t>
            </w:r>
          </w:p>
          <w:p w14:paraId="1E869775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favourite</w:t>
            </w:r>
          </w:p>
          <w:p w14:paraId="1E869776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</w:t>
            </w:r>
          </w:p>
          <w:p w14:paraId="1E869777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Forwards</w:t>
            </w:r>
          </w:p>
          <w:p w14:paraId="1E869778" w14:textId="77777777" w:rsidR="00342B01" w:rsidRDefault="00342B01">
            <w:pPr>
              <w:rPr>
                <w:sz w:val="28"/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69779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fruit </w:t>
            </w:r>
          </w:p>
          <w:p w14:paraId="1E86977A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grammar</w:t>
            </w:r>
          </w:p>
          <w:p w14:paraId="1E86977B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</w:t>
            </w:r>
          </w:p>
          <w:p w14:paraId="1E86977C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guard</w:t>
            </w:r>
          </w:p>
          <w:p w14:paraId="1E86977D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guide</w:t>
            </w:r>
          </w:p>
          <w:p w14:paraId="1E86977E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heard</w:t>
            </w:r>
          </w:p>
          <w:p w14:paraId="1E86977F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heart</w:t>
            </w:r>
          </w:p>
          <w:p w14:paraId="1E869780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height</w:t>
            </w:r>
          </w:p>
          <w:p w14:paraId="1E869781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</w:t>
            </w:r>
          </w:p>
          <w:p w14:paraId="1E869782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imagine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69783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increase </w:t>
            </w:r>
          </w:p>
          <w:p w14:paraId="1E869784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important</w:t>
            </w:r>
          </w:p>
          <w:p w14:paraId="1E869785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interest</w:t>
            </w:r>
          </w:p>
          <w:p w14:paraId="1E869786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island </w:t>
            </w:r>
          </w:p>
          <w:p w14:paraId="1E869787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knowledge</w:t>
            </w:r>
          </w:p>
          <w:p w14:paraId="1E869788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</w:t>
            </w:r>
          </w:p>
          <w:p w14:paraId="1E869789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</w:t>
            </w:r>
          </w:p>
          <w:p w14:paraId="1E86978A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library</w:t>
            </w:r>
          </w:p>
          <w:p w14:paraId="1E86978B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material</w:t>
            </w:r>
          </w:p>
          <w:p w14:paraId="1E86978C" w14:textId="77777777" w:rsidR="00342B01" w:rsidRDefault="009B5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medicine</w:t>
            </w:r>
          </w:p>
          <w:p w14:paraId="1E86978D" w14:textId="77777777" w:rsidR="00342B01" w:rsidRDefault="00342B01">
            <w:pPr>
              <w:rPr>
                <w:sz w:val="28"/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6978E" w14:textId="77777777" w:rsidR="00342B01" w:rsidRDefault="00342B01">
            <w:pPr>
              <w:rPr>
                <w:sz w:val="28"/>
                <w:szCs w:val="28"/>
              </w:rPr>
            </w:pPr>
          </w:p>
        </w:tc>
      </w:tr>
    </w:tbl>
    <w:p w14:paraId="1E869790" w14:textId="77777777" w:rsidR="00342B01" w:rsidRDefault="00342B01">
      <w:pPr>
        <w:rPr>
          <w:sz w:val="28"/>
          <w:szCs w:val="28"/>
        </w:rPr>
      </w:pPr>
    </w:p>
    <w:p w14:paraId="1E869791" w14:textId="77777777" w:rsidR="00342B01" w:rsidRDefault="00342B01">
      <w:pPr>
        <w:rPr>
          <w:sz w:val="28"/>
          <w:szCs w:val="28"/>
        </w:rPr>
      </w:pPr>
    </w:p>
    <w:sectPr w:rsidR="00342B01">
      <w:headerReference w:type="default" r:id="rId6"/>
      <w:pgSz w:w="16838" w:h="11906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69742" w14:textId="77777777" w:rsidR="00000000" w:rsidRDefault="009B5B9A">
      <w:r>
        <w:separator/>
      </w:r>
    </w:p>
  </w:endnote>
  <w:endnote w:type="continuationSeparator" w:id="0">
    <w:p w14:paraId="1E869744" w14:textId="77777777" w:rsidR="00000000" w:rsidRDefault="009B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6973E" w14:textId="77777777" w:rsidR="00000000" w:rsidRDefault="009B5B9A">
      <w:r>
        <w:rPr>
          <w:color w:val="000000"/>
        </w:rPr>
        <w:separator/>
      </w:r>
    </w:p>
  </w:footnote>
  <w:footnote w:type="continuationSeparator" w:id="0">
    <w:p w14:paraId="1E869740" w14:textId="77777777" w:rsidR="00000000" w:rsidRDefault="009B5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69746" w14:textId="77777777" w:rsidR="006959FD" w:rsidRDefault="009B5B9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86973E" wp14:editId="1E86973F">
          <wp:simplePos x="0" y="0"/>
          <wp:positionH relativeFrom="margin">
            <wp:align>right</wp:align>
          </wp:positionH>
          <wp:positionV relativeFrom="paragraph">
            <wp:posOffset>-173992</wp:posOffset>
          </wp:positionV>
          <wp:extent cx="999494" cy="642622"/>
          <wp:effectExtent l="0" t="0" r="0" b="5078"/>
          <wp:wrapTight wrapText="bothSides">
            <wp:wrapPolygon edited="0">
              <wp:start x="0" y="0"/>
              <wp:lineTo x="0" y="21130"/>
              <wp:lineTo x="20996" y="21130"/>
              <wp:lineTo x="20996" y="0"/>
              <wp:lineTo x="0" y="0"/>
            </wp:wrapPolygon>
          </wp:wrapTight>
          <wp:docPr id="1" name="Picture 1" descr="Diagram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9494" cy="6426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36"/>
        <w:szCs w:val="36"/>
      </w:rPr>
      <w:t>Year 4 Spellings Term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42B01"/>
    <w:rsid w:val="00342B01"/>
    <w:rsid w:val="009B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6973E"/>
  <w15:docId w15:val="{16DC0B39-8103-4803-9665-42B8A6DF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Pope</dc:creator>
  <dc:description/>
  <cp:lastModifiedBy>Judith Parsons</cp:lastModifiedBy>
  <cp:revision>2</cp:revision>
  <dcterms:created xsi:type="dcterms:W3CDTF">2021-11-07T16:30:00Z</dcterms:created>
  <dcterms:modified xsi:type="dcterms:W3CDTF">2021-11-07T16:30:00Z</dcterms:modified>
</cp:coreProperties>
</file>