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4"/>
        <w:gridCol w:w="3844"/>
        <w:gridCol w:w="3844"/>
        <w:gridCol w:w="3844"/>
      </w:tblGrid>
      <w:tr w:rsidR="00747824" w14:paraId="1F68C836" w14:textId="77777777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2E" w14:textId="77777777" w:rsidR="00747824" w:rsidRDefault="009A5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Week 1 </w:t>
            </w:r>
          </w:p>
          <w:p w14:paraId="1F68C82F" w14:textId="77777777" w:rsidR="00747824" w:rsidRDefault="009A5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date 5/11/21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30" w14:textId="77777777" w:rsidR="00747824" w:rsidRDefault="009A5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2</w:t>
            </w:r>
          </w:p>
          <w:p w14:paraId="1F68C831" w14:textId="77777777" w:rsidR="00747824" w:rsidRDefault="009A5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date 12/11/21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32" w14:textId="77777777" w:rsidR="00747824" w:rsidRDefault="009A5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3</w:t>
            </w:r>
          </w:p>
          <w:p w14:paraId="1F68C833" w14:textId="77777777" w:rsidR="00747824" w:rsidRDefault="009A5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date 19/11/21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34" w14:textId="77777777" w:rsidR="00747824" w:rsidRDefault="009A5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4</w:t>
            </w:r>
          </w:p>
          <w:p w14:paraId="1F68C835" w14:textId="77777777" w:rsidR="00747824" w:rsidRDefault="009A5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date 26/11/21</w:t>
            </w:r>
          </w:p>
        </w:tc>
      </w:tr>
      <w:tr w:rsidR="00747824" w14:paraId="1F68C851" w14:textId="77777777">
        <w:tblPrEx>
          <w:tblCellMar>
            <w:top w:w="0" w:type="dxa"/>
            <w:bottom w:w="0" w:type="dxa"/>
          </w:tblCellMar>
        </w:tblPrEx>
        <w:trPr>
          <w:trHeight w:val="4031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37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</w:t>
            </w:r>
          </w:p>
          <w:p w14:paraId="1F68C838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</w:t>
            </w:r>
          </w:p>
          <w:p w14:paraId="1F68C839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</w:t>
            </w:r>
          </w:p>
          <w:p w14:paraId="1F68C83A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behind</w:t>
            </w:r>
          </w:p>
          <w:p w14:paraId="1F68C83B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 </w:t>
            </w:r>
          </w:p>
          <w:p w14:paraId="1F68C83C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3D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they</w:t>
            </w:r>
          </w:p>
          <w:p w14:paraId="1F68C83E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</w:t>
            </w:r>
          </w:p>
          <w:p w14:paraId="1F68C83F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</w:t>
            </w:r>
          </w:p>
          <w:p w14:paraId="1F68C840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wild </w:t>
            </w:r>
          </w:p>
          <w:p w14:paraId="1F68C841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climb </w:t>
            </w:r>
          </w:p>
          <w:p w14:paraId="1F68C842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</w:t>
            </w:r>
          </w:p>
          <w:p w14:paraId="1F68C843" w14:textId="77777777" w:rsidR="00747824" w:rsidRDefault="00747824">
            <w:pPr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44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  <w:p w14:paraId="1F68C845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 </w:t>
            </w:r>
          </w:p>
          <w:p w14:paraId="1F68C846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</w:t>
            </w:r>
          </w:p>
          <w:p w14:paraId="1F68C847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only</w:t>
            </w:r>
          </w:p>
          <w:p w14:paraId="1F68C848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both</w:t>
            </w:r>
          </w:p>
          <w:p w14:paraId="1F68C849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4A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</w:t>
            </w:r>
          </w:p>
          <w:p w14:paraId="1F68C84B" w14:textId="77777777" w:rsidR="00747824" w:rsidRDefault="009A55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my</w:t>
            </w:r>
            <w:proofErr w:type="gramEnd"/>
          </w:p>
          <w:p w14:paraId="1F68C84C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  <w:p w14:paraId="1F68C84D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gold </w:t>
            </w:r>
          </w:p>
          <w:p w14:paraId="1F68C84E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</w:t>
            </w:r>
          </w:p>
          <w:p w14:paraId="1F68C84F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told</w:t>
            </w:r>
          </w:p>
          <w:p w14:paraId="1F68C850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</w:t>
            </w:r>
          </w:p>
        </w:tc>
      </w:tr>
      <w:tr w:rsidR="00747824" w14:paraId="1F68C859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52" w14:textId="77777777" w:rsidR="00747824" w:rsidRDefault="009A5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5</w:t>
            </w:r>
          </w:p>
          <w:p w14:paraId="1F68C853" w14:textId="77777777" w:rsidR="00747824" w:rsidRDefault="009A5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date 3/12/21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54" w14:textId="77777777" w:rsidR="00747824" w:rsidRDefault="009A5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6</w:t>
            </w:r>
          </w:p>
          <w:p w14:paraId="1F68C855" w14:textId="77777777" w:rsidR="00747824" w:rsidRDefault="009A5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date 10/12/21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56" w14:textId="77777777" w:rsidR="00747824" w:rsidRDefault="009A5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7</w:t>
            </w:r>
          </w:p>
          <w:p w14:paraId="1F68C857" w14:textId="77777777" w:rsidR="00747824" w:rsidRDefault="009A559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Test date 17/12/21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58" w14:textId="77777777" w:rsidR="00747824" w:rsidRDefault="00747824">
            <w:pPr>
              <w:rPr>
                <w:sz w:val="28"/>
                <w:szCs w:val="28"/>
              </w:rPr>
            </w:pPr>
          </w:p>
        </w:tc>
      </w:tr>
      <w:tr w:rsidR="00747824" w14:paraId="1F68C872" w14:textId="77777777">
        <w:tblPrEx>
          <w:tblCellMar>
            <w:top w:w="0" w:type="dxa"/>
            <w:bottom w:w="0" w:type="dxa"/>
          </w:tblCellMar>
        </w:tblPrEx>
        <w:trPr>
          <w:trHeight w:val="4031"/>
        </w:trPr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5A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</w:t>
            </w:r>
          </w:p>
          <w:p w14:paraId="1F68C85B" w14:textId="77777777" w:rsidR="00747824" w:rsidRDefault="009A559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where</w:t>
            </w:r>
            <w:proofErr w:type="gramEnd"/>
          </w:p>
          <w:p w14:paraId="1F68C85C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here</w:t>
            </w:r>
          </w:p>
          <w:p w14:paraId="1F68C85D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</w:t>
            </w:r>
          </w:p>
          <w:p w14:paraId="1F68C85E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  <w:p w14:paraId="1F68C85F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steak</w:t>
            </w:r>
          </w:p>
          <w:p w14:paraId="1F68C860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</w:t>
            </w:r>
          </w:p>
          <w:p w14:paraId="1F68C861" w14:textId="77777777" w:rsidR="00747824" w:rsidRDefault="00747824">
            <w:pPr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62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love</w:t>
            </w:r>
          </w:p>
          <w:p w14:paraId="1F68C863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come</w:t>
            </w:r>
          </w:p>
          <w:p w14:paraId="1F68C864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</w:t>
            </w:r>
          </w:p>
          <w:p w14:paraId="1F68C865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pretty</w:t>
            </w:r>
          </w:p>
          <w:p w14:paraId="1F68C866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beautiful</w:t>
            </w:r>
          </w:p>
          <w:p w14:paraId="1F68C867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 </w:t>
            </w:r>
          </w:p>
          <w:p w14:paraId="1F68C868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69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</w:p>
          <w:p w14:paraId="1F68C86A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once</w:t>
            </w:r>
          </w:p>
          <w:p w14:paraId="1F68C86B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ask</w:t>
            </w:r>
          </w:p>
          <w:p w14:paraId="1F68C86C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</w:t>
            </w:r>
          </w:p>
          <w:p w14:paraId="1F68C86D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</w:t>
            </w:r>
          </w:p>
          <w:p w14:paraId="1F68C86E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</w:t>
            </w:r>
          </w:p>
          <w:p w14:paraId="1F68C86F" w14:textId="77777777" w:rsidR="00747824" w:rsidRDefault="009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fast</w:t>
            </w:r>
          </w:p>
          <w:p w14:paraId="1F68C870" w14:textId="77777777" w:rsidR="00747824" w:rsidRDefault="00747824">
            <w:pPr>
              <w:rPr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C871" w14:textId="77777777" w:rsidR="00747824" w:rsidRDefault="00747824">
            <w:pPr>
              <w:rPr>
                <w:sz w:val="28"/>
                <w:szCs w:val="28"/>
              </w:rPr>
            </w:pPr>
          </w:p>
        </w:tc>
      </w:tr>
    </w:tbl>
    <w:p w14:paraId="1F68C873" w14:textId="77777777" w:rsidR="00747824" w:rsidRDefault="00747824">
      <w:pPr>
        <w:rPr>
          <w:sz w:val="28"/>
          <w:szCs w:val="28"/>
        </w:rPr>
      </w:pPr>
    </w:p>
    <w:sectPr w:rsidR="00747824">
      <w:headerReference w:type="default" r:id="rId6"/>
      <w:pgSz w:w="16838" w:h="11906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C832" w14:textId="77777777" w:rsidR="00000000" w:rsidRDefault="009A5593">
      <w:r>
        <w:separator/>
      </w:r>
    </w:p>
  </w:endnote>
  <w:endnote w:type="continuationSeparator" w:id="0">
    <w:p w14:paraId="1F68C834" w14:textId="77777777" w:rsidR="00000000" w:rsidRDefault="009A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C82E" w14:textId="77777777" w:rsidR="00000000" w:rsidRDefault="009A5593">
      <w:r>
        <w:rPr>
          <w:color w:val="000000"/>
        </w:rPr>
        <w:separator/>
      </w:r>
    </w:p>
  </w:footnote>
  <w:footnote w:type="continuationSeparator" w:id="0">
    <w:p w14:paraId="1F68C830" w14:textId="77777777" w:rsidR="00000000" w:rsidRDefault="009A5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8C836" w14:textId="0B2800F1" w:rsidR="005610B4" w:rsidRDefault="00B804A3">
    <w:pPr>
      <w:pStyle w:val="Header"/>
    </w:pPr>
    <w:r>
      <w:rPr>
        <w:noProof/>
      </w:rPr>
      <w:pict w14:anchorId="28ACE0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Diagram&#10;&#10;Description automatically generated with medium confidence" style="position:absolute;margin-left:27.5pt;margin-top:-13.7pt;width:78.7pt;height:50.6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wrapcoords="-206 0 -206 21278 21600 21278 21600 0 -206 0">
          <v:imagedata r:id="rId1" o:title="Diagram&#10;&#10;Description automatically generated with medium confidence"/>
          <w10:wrap type="tight" anchorx="margin"/>
        </v:shape>
      </w:pict>
    </w:r>
    <w:r w:rsidR="009A5593">
      <w:rPr>
        <w:sz w:val="36"/>
        <w:szCs w:val="36"/>
      </w:rPr>
      <w:t>Year 2 Spellings Term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autoHyphenation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7824"/>
    <w:rsid w:val="00747824"/>
    <w:rsid w:val="009A5593"/>
    <w:rsid w:val="00B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F68C82E"/>
  <w15:docId w15:val="{EDBF99CF-B48E-4C8E-96AA-5CEC5E7F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Year 2 Term 2 Spellings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Pope</dc:creator>
  <dc:description/>
  <cp:lastModifiedBy>Nicola White</cp:lastModifiedBy>
  <cp:revision>2</cp:revision>
  <dcterms:created xsi:type="dcterms:W3CDTF">2021-11-04T17:12:00Z</dcterms:created>
  <dcterms:modified xsi:type="dcterms:W3CDTF">2021-11-04T17:12:00Z</dcterms:modified>
</cp:coreProperties>
</file>